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Pr="00C437C9" w:rsidRDefault="00EE3AB2" w:rsidP="00C437C9">
      <w:pPr>
        <w:jc w:val="center"/>
        <w:rPr>
          <w:b/>
          <w:sz w:val="32"/>
          <w:szCs w:val="32"/>
        </w:rPr>
      </w:pPr>
      <w:r w:rsidRPr="00C437C9">
        <w:rPr>
          <w:b/>
          <w:sz w:val="32"/>
          <w:szCs w:val="32"/>
        </w:rPr>
        <w:t>КОНСУЛЬТАЦИЯ ДЛЯ РОДИТЕЛЕЙ:</w:t>
      </w:r>
    </w:p>
    <w:p w:rsidR="00EE3AB2" w:rsidRPr="00C437C9" w:rsidRDefault="00EE3AB2" w:rsidP="00C437C9">
      <w:pPr>
        <w:ind w:left="-360"/>
        <w:jc w:val="center"/>
        <w:rPr>
          <w:b/>
          <w:sz w:val="40"/>
          <w:szCs w:val="40"/>
        </w:rPr>
      </w:pPr>
      <w:r w:rsidRPr="00C437C9">
        <w:rPr>
          <w:b/>
          <w:sz w:val="40"/>
          <w:szCs w:val="40"/>
        </w:rPr>
        <w:t>«ЗНАЧЕНИЕ ЛОГОПЕДИЧЕСКОЙ РАБОТЫ»</w:t>
      </w:r>
    </w:p>
    <w:p w:rsidR="00EE3AB2" w:rsidRPr="00C437C9" w:rsidRDefault="00EE3AB2" w:rsidP="00C437C9">
      <w:pPr>
        <w:jc w:val="center"/>
        <w:rPr>
          <w:b/>
          <w:sz w:val="28"/>
          <w:szCs w:val="28"/>
        </w:rPr>
      </w:pPr>
      <w:r w:rsidRPr="00C437C9">
        <w:rPr>
          <w:b/>
          <w:sz w:val="28"/>
          <w:szCs w:val="28"/>
        </w:rPr>
        <w:t>(Логопедическая работа в семье).</w:t>
      </w: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6607B6">
      <w:pPr>
        <w:ind w:left="-360"/>
      </w:pPr>
    </w:p>
    <w:p w:rsidR="00EE3AB2" w:rsidRDefault="00EE3AB2" w:rsidP="00C437C9">
      <w:pPr>
        <w:ind w:left="-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Учитель-логопед</w:t>
      </w:r>
    </w:p>
    <w:p w:rsidR="00EE3AB2" w:rsidRDefault="00EE3AB2" w:rsidP="00C437C9">
      <w:pPr>
        <w:ind w:left="-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Соколова И.А.</w:t>
      </w:r>
    </w:p>
    <w:p w:rsidR="00EE3AB2" w:rsidRPr="00C437C9" w:rsidRDefault="00EE3AB2" w:rsidP="00C437C9">
      <w:pPr>
        <w:ind w:left="-360"/>
        <w:rPr>
          <w:b/>
          <w:sz w:val="24"/>
          <w:szCs w:val="24"/>
        </w:rPr>
      </w:pPr>
      <w:r w:rsidRPr="00C437C9">
        <w:rPr>
          <w:i/>
          <w:sz w:val="24"/>
          <w:szCs w:val="24"/>
        </w:rPr>
        <w:t xml:space="preserve">Воспитание правильной и чистой речи – одна из </w:t>
      </w:r>
      <w:r>
        <w:rPr>
          <w:i/>
          <w:sz w:val="24"/>
          <w:szCs w:val="24"/>
        </w:rPr>
        <w:t xml:space="preserve">важнейших задач в общей системе </w:t>
      </w:r>
      <w:r w:rsidRPr="00C437C9">
        <w:rPr>
          <w:i/>
          <w:sz w:val="24"/>
          <w:szCs w:val="24"/>
        </w:rPr>
        <w:t>работы по обучению родному языку в детском саду.</w:t>
      </w:r>
    </w:p>
    <w:p w:rsidR="00EE3AB2" w:rsidRPr="00C437C9" w:rsidRDefault="00EE3AB2" w:rsidP="006607B6">
      <w:pPr>
        <w:ind w:left="-360"/>
        <w:jc w:val="both"/>
        <w:rPr>
          <w:i/>
          <w:sz w:val="24"/>
          <w:szCs w:val="24"/>
        </w:rPr>
      </w:pPr>
      <w:r w:rsidRPr="00C437C9">
        <w:rPr>
          <w:i/>
          <w:sz w:val="24"/>
          <w:szCs w:val="24"/>
        </w:rPr>
        <w:t xml:space="preserve">   Ребёнок с хорошо развитой речью легко вступает в общение с окружающими: он может понятно выразить свои мысли, задавать вопросы, договориться о совместной игре. И наоборот, неясная речь ребёнка затрудняет его взаимоотношения с людьми, накладывает отпечаток на его характер.</w:t>
      </w:r>
    </w:p>
    <w:p w:rsidR="00EE3AB2" w:rsidRPr="00C437C9" w:rsidRDefault="00EE3AB2" w:rsidP="006607B6">
      <w:pPr>
        <w:ind w:left="-360"/>
        <w:jc w:val="both"/>
        <w:rPr>
          <w:i/>
          <w:sz w:val="24"/>
          <w:szCs w:val="24"/>
        </w:rPr>
      </w:pPr>
      <w:r w:rsidRPr="00C437C9">
        <w:rPr>
          <w:i/>
          <w:sz w:val="24"/>
          <w:szCs w:val="24"/>
        </w:rPr>
        <w:t xml:space="preserve">   Уже в пять – шесть лет дети, имеющие недостатки речи, болезненно ощущают их, становятся молчаливыми, раздражительными, замкнутыми.</w:t>
      </w:r>
    </w:p>
    <w:p w:rsidR="00EE3AB2" w:rsidRDefault="00EE3AB2" w:rsidP="00C437C9">
      <w:pPr>
        <w:ind w:left="-360"/>
        <w:jc w:val="both"/>
        <w:rPr>
          <w:i/>
          <w:sz w:val="24"/>
          <w:szCs w:val="24"/>
        </w:rPr>
      </w:pPr>
      <w:r w:rsidRPr="00C437C9">
        <w:rPr>
          <w:i/>
          <w:sz w:val="24"/>
          <w:szCs w:val="24"/>
        </w:rPr>
        <w:t xml:space="preserve">   Ещё острее встанет вопрос о чистой детской речи с приходом ребёнка в школу. С первого дня прихода ребёнка в школу он широко пользуется речью на уроке: читает вслух, отвечает на вопросы в присутствии всего класса, и недостатки речи обнаруживаются сразу. Недостатки речи сказываются на письме. Ребёнок как говорит, так и пишет. Следоватьно, </w:t>
      </w:r>
      <w:r w:rsidRPr="00C437C9">
        <w:rPr>
          <w:b/>
          <w:i/>
          <w:sz w:val="24"/>
          <w:szCs w:val="24"/>
        </w:rPr>
        <w:t xml:space="preserve">чистая речь – залог полноценного развития ребёнка, как в детском саду, так и в школе. </w:t>
      </w:r>
    </w:p>
    <w:p w:rsidR="00EE3AB2" w:rsidRPr="00C437C9" w:rsidRDefault="00EE3AB2" w:rsidP="00C437C9">
      <w:pPr>
        <w:ind w:left="-360"/>
        <w:jc w:val="both"/>
        <w:rPr>
          <w:i/>
          <w:sz w:val="24"/>
          <w:szCs w:val="24"/>
        </w:rPr>
      </w:pPr>
      <w:r w:rsidRPr="00C437C9">
        <w:rPr>
          <w:i/>
          <w:sz w:val="24"/>
          <w:szCs w:val="24"/>
        </w:rPr>
        <w:t xml:space="preserve">Никакая самая тщательная работа детского сада не исключает необходимости помогать детям дома. Занятия с ребёнком дома следует проводить через день, в форме игры, </w:t>
      </w:r>
      <w:r w:rsidRPr="00C437C9">
        <w:rPr>
          <w:b/>
          <w:i/>
          <w:sz w:val="24"/>
          <w:szCs w:val="24"/>
        </w:rPr>
        <w:t>сидя перед зеркалом.</w:t>
      </w:r>
    </w:p>
    <w:p w:rsidR="00EE3AB2" w:rsidRPr="00C437C9" w:rsidRDefault="00EE3AB2" w:rsidP="006607B6">
      <w:pPr>
        <w:tabs>
          <w:tab w:val="left" w:pos="3360"/>
        </w:tabs>
        <w:jc w:val="both"/>
        <w:rPr>
          <w:i/>
          <w:sz w:val="24"/>
          <w:szCs w:val="24"/>
        </w:rPr>
      </w:pPr>
      <w:r w:rsidRPr="00C437C9">
        <w:rPr>
          <w:i/>
          <w:sz w:val="24"/>
          <w:szCs w:val="24"/>
        </w:rPr>
        <w:t xml:space="preserve">   Какие правила необходимо соблюдать при проведении занятий:</w:t>
      </w:r>
    </w:p>
    <w:p w:rsidR="00EE3AB2" w:rsidRPr="00C437C9" w:rsidRDefault="00EE3AB2" w:rsidP="006607B6">
      <w:pPr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i/>
          <w:sz w:val="24"/>
          <w:szCs w:val="24"/>
        </w:rPr>
      </w:pPr>
      <w:r w:rsidRPr="00C437C9">
        <w:rPr>
          <w:i/>
          <w:sz w:val="24"/>
          <w:szCs w:val="24"/>
        </w:rPr>
        <w:t>Нельзя принуждать ребёнка к занятию.</w:t>
      </w:r>
    </w:p>
    <w:p w:rsidR="00EE3AB2" w:rsidRPr="00C437C9" w:rsidRDefault="00EE3AB2" w:rsidP="006607B6">
      <w:pPr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i/>
          <w:sz w:val="24"/>
          <w:szCs w:val="24"/>
        </w:rPr>
      </w:pPr>
      <w:r w:rsidRPr="00C437C9">
        <w:rPr>
          <w:i/>
          <w:sz w:val="24"/>
          <w:szCs w:val="24"/>
        </w:rPr>
        <w:t>На одном занятии давать три – четыре упражнения.</w:t>
      </w:r>
    </w:p>
    <w:p w:rsidR="00EE3AB2" w:rsidRPr="00C437C9" w:rsidRDefault="00EE3AB2" w:rsidP="006607B6">
      <w:pPr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i/>
          <w:sz w:val="24"/>
          <w:szCs w:val="24"/>
        </w:rPr>
      </w:pPr>
      <w:r w:rsidRPr="00C437C9">
        <w:rPr>
          <w:i/>
          <w:sz w:val="24"/>
          <w:szCs w:val="24"/>
        </w:rPr>
        <w:t>Все упражнения выполнять естественно, без напряжения. Плечи опущены, голова прямая, руки лежат спокойно на столе.</w:t>
      </w:r>
    </w:p>
    <w:p w:rsidR="00EE3AB2" w:rsidRPr="00C437C9" w:rsidRDefault="00EE3AB2" w:rsidP="006607B6">
      <w:pPr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i/>
          <w:sz w:val="24"/>
          <w:szCs w:val="24"/>
        </w:rPr>
      </w:pPr>
      <w:r w:rsidRPr="00C437C9">
        <w:rPr>
          <w:i/>
          <w:sz w:val="24"/>
          <w:szCs w:val="24"/>
        </w:rPr>
        <w:t>Некоторые упражнения дети выполняют под счет (от1 до 10), чтобы выработать устойчивость положения губ и языка.</w:t>
      </w:r>
    </w:p>
    <w:p w:rsidR="00EE3AB2" w:rsidRDefault="00EE3AB2" w:rsidP="006607B6">
      <w:pPr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i/>
          <w:sz w:val="24"/>
          <w:szCs w:val="24"/>
        </w:rPr>
      </w:pPr>
      <w:r w:rsidRPr="00C437C9">
        <w:rPr>
          <w:i/>
          <w:sz w:val="24"/>
          <w:szCs w:val="24"/>
        </w:rPr>
        <w:t>Упражнения выполнять в той последовательности, в которой они даны в тетради для домашних заданий.</w:t>
      </w:r>
    </w:p>
    <w:p w:rsidR="00EE3AB2" w:rsidRPr="00C437C9" w:rsidRDefault="00EE3AB2" w:rsidP="00C437C9">
      <w:pPr>
        <w:tabs>
          <w:tab w:val="left" w:pos="3360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ДЛЯ ЧЕГО НУЖНА АРТИКУЛЯЦИОННАЯ ГИМНАСТИКА???</w:t>
      </w:r>
    </w:p>
    <w:p w:rsidR="00EE3AB2" w:rsidRPr="00C437C9" w:rsidRDefault="00EE3AB2" w:rsidP="00C437C9">
      <w:pPr>
        <w:tabs>
          <w:tab w:val="left" w:pos="3360"/>
        </w:tabs>
        <w:jc w:val="both"/>
        <w:rPr>
          <w:sz w:val="24"/>
          <w:szCs w:val="24"/>
        </w:rPr>
      </w:pPr>
      <w:r w:rsidRPr="00C437C9">
        <w:rPr>
          <w:sz w:val="24"/>
          <w:szCs w:val="24"/>
        </w:rPr>
        <w:t>Письмо формируется на основе устной речи, поэтому недостатки устной речи могут привести к плохой успеваемости в школе. Артикуляционная гимнастика – упражнения для тренировки органов артикуляции (губ, языка, нижней челюсти), необходимые для правильного звукопроизношения.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sz w:val="24"/>
          <w:szCs w:val="24"/>
        </w:rPr>
        <w:t xml:space="preserve">   Чтобы ребёнок научился произносить сложные звуки ([с], [з], [ш], [ж], [л], [р]),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b/>
          <w:sz w:val="24"/>
          <w:szCs w:val="24"/>
        </w:rPr>
      </w:pPr>
      <w:r w:rsidRPr="00C437C9">
        <w:rPr>
          <w:b/>
          <w:sz w:val="24"/>
          <w:szCs w:val="24"/>
        </w:rPr>
        <w:t>Причины, по которым необходимо заниматься артикуляционной гимнастикой:</w:t>
      </w:r>
    </w:p>
    <w:p w:rsidR="00EE3AB2" w:rsidRPr="00C437C9" w:rsidRDefault="00EE3AB2" w:rsidP="006607B6">
      <w:pPr>
        <w:numPr>
          <w:ilvl w:val="0"/>
          <w:numId w:val="2"/>
        </w:numPr>
        <w:tabs>
          <w:tab w:val="left" w:pos="3360"/>
        </w:tabs>
        <w:spacing w:after="0" w:line="240" w:lineRule="auto"/>
        <w:jc w:val="both"/>
        <w:rPr>
          <w:sz w:val="24"/>
          <w:szCs w:val="24"/>
        </w:rPr>
      </w:pPr>
      <w:r w:rsidRPr="00C437C9">
        <w:rPr>
          <w:sz w:val="24"/>
          <w:szCs w:val="24"/>
        </w:rPr>
        <w:t>Благодаря современным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EE3AB2" w:rsidRPr="00C437C9" w:rsidRDefault="00EE3AB2" w:rsidP="006607B6">
      <w:pPr>
        <w:numPr>
          <w:ilvl w:val="0"/>
          <w:numId w:val="2"/>
        </w:numPr>
        <w:tabs>
          <w:tab w:val="left" w:pos="3360"/>
        </w:tabs>
        <w:spacing w:after="0" w:line="240" w:lineRule="auto"/>
        <w:jc w:val="both"/>
        <w:rPr>
          <w:sz w:val="24"/>
          <w:szCs w:val="24"/>
        </w:rPr>
      </w:pPr>
      <w:r w:rsidRPr="00C437C9">
        <w:rPr>
          <w:sz w:val="24"/>
          <w:szCs w:val="24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EE3AB2" w:rsidRPr="00C437C9" w:rsidRDefault="00EE3AB2" w:rsidP="006607B6">
      <w:pPr>
        <w:numPr>
          <w:ilvl w:val="0"/>
          <w:numId w:val="2"/>
        </w:numPr>
        <w:tabs>
          <w:tab w:val="left" w:pos="3360"/>
        </w:tabs>
        <w:spacing w:after="0" w:line="240" w:lineRule="auto"/>
        <w:jc w:val="both"/>
        <w:rPr>
          <w:sz w:val="24"/>
          <w:szCs w:val="24"/>
        </w:rPr>
      </w:pPr>
      <w:r w:rsidRPr="00C437C9">
        <w:rPr>
          <w:sz w:val="24"/>
          <w:szCs w:val="24"/>
        </w:rPr>
        <w:t xml:space="preserve">Артикуляционная гимнастика очень полезна также детям с правильным, но вялым звукопроизношением, про которых говорят, что у них « каша во рту».                     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sz w:val="24"/>
          <w:szCs w:val="24"/>
        </w:rPr>
        <w:t xml:space="preserve">   Надо помнить, что чёткое произношение звуков является основой при обучении письму на начальном этапе.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sz w:val="24"/>
          <w:szCs w:val="24"/>
        </w:rPr>
        <w:t xml:space="preserve">   4.Занятия артикуляционной гимнастикой позволят всем – и детям и взрослым – научиться говорить правильно, чётко и красиво.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b/>
          <w:sz w:val="24"/>
          <w:szCs w:val="24"/>
        </w:rPr>
      </w:pPr>
      <w:r w:rsidRPr="00C437C9">
        <w:rPr>
          <w:b/>
          <w:sz w:val="24"/>
          <w:szCs w:val="24"/>
        </w:rPr>
        <w:t>Как правильно заниматься артикуляционной гимнастикой?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sz w:val="24"/>
          <w:szCs w:val="24"/>
        </w:rPr>
        <w:t>Сначала познакомьте ребёнка с основными положениями губ и языка. На этом этапе ребёнок должен повторять упражнение 2-3 раза.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sz w:val="24"/>
          <w:szCs w:val="24"/>
        </w:rPr>
        <w:t xml:space="preserve">   Необходимо выполнять задания, направленные на развитие голоса, дыхания и речевого слуха. Это очень важно для правильного звукопроизношения.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b/>
          <w:sz w:val="24"/>
          <w:szCs w:val="24"/>
        </w:rPr>
      </w:pPr>
      <w:r w:rsidRPr="00C437C9">
        <w:rPr>
          <w:b/>
          <w:sz w:val="24"/>
          <w:szCs w:val="24"/>
        </w:rPr>
        <w:t>Рекомендации к проведению упражнений: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b/>
          <w:sz w:val="24"/>
          <w:szCs w:val="24"/>
        </w:rPr>
        <w:t xml:space="preserve">   •</w:t>
      </w:r>
      <w:r w:rsidRPr="00C437C9">
        <w:rPr>
          <w:sz w:val="24"/>
          <w:szCs w:val="24"/>
        </w:rPr>
        <w:t>Сначала упражнения надо выполнять медленно, перед зеркалом, так как ребёнку необходим зрительный контроль. После того как ребёнок немного освоится, зеркало можно убрать. Полезно задавать ребёнку наводящие вопросы. Например: что делают губы? Что делает язычок? Где он находиться (вверху или внизу)?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b/>
          <w:sz w:val="24"/>
          <w:szCs w:val="24"/>
        </w:rPr>
        <w:t xml:space="preserve">   •</w:t>
      </w:r>
      <w:r w:rsidRPr="00C437C9">
        <w:rPr>
          <w:sz w:val="24"/>
          <w:szCs w:val="24"/>
        </w:rPr>
        <w:t>Затем темп упражнений можно увеличить и выполнять точно и плавно, иначе занятия не имеют смысла.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b/>
          <w:sz w:val="24"/>
          <w:szCs w:val="24"/>
        </w:rPr>
        <w:t xml:space="preserve">    •</w:t>
      </w:r>
      <w:r w:rsidRPr="00C437C9">
        <w:rPr>
          <w:sz w:val="24"/>
          <w:szCs w:val="24"/>
        </w:rPr>
        <w:t>Лучше заниматься 2 раза в день (утром и вечером) в течении 5-7 минут, в зависимости от возраста и усидчивости ребёнка.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b/>
          <w:sz w:val="24"/>
          <w:szCs w:val="24"/>
        </w:rPr>
        <w:t xml:space="preserve">    •</w:t>
      </w:r>
      <w:r w:rsidRPr="00C437C9">
        <w:rPr>
          <w:sz w:val="24"/>
          <w:szCs w:val="24"/>
        </w:rPr>
        <w:t>Занимаясь с детьми3-4-летнего возраста, следите, чтобы они усвоили основные движения.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sz w:val="24"/>
          <w:szCs w:val="24"/>
        </w:rPr>
        <w:t xml:space="preserve">    •К детям 4-5 лет требования повышаются: движения должны быть всё более чёткими и плавными, без подёргиваний.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sz w:val="24"/>
          <w:szCs w:val="24"/>
        </w:rPr>
        <w:t xml:space="preserve">    •В 6-7-летнем возрасте дети выполняют упражнения в быстром темпе и умеют удерживать положения языка некоторое время без изменений.</w:t>
      </w:r>
    </w:p>
    <w:p w:rsidR="00EE3AB2" w:rsidRPr="00C437C9" w:rsidRDefault="00EE3AB2" w:rsidP="006607B6">
      <w:pPr>
        <w:tabs>
          <w:tab w:val="left" w:pos="3360"/>
        </w:tabs>
        <w:ind w:left="-540"/>
        <w:jc w:val="both"/>
        <w:rPr>
          <w:sz w:val="24"/>
          <w:szCs w:val="24"/>
        </w:rPr>
      </w:pPr>
      <w:r w:rsidRPr="00C437C9">
        <w:rPr>
          <w:sz w:val="24"/>
          <w:szCs w:val="24"/>
        </w:rPr>
        <w:t xml:space="preserve">    •Если во время занятий язычок у ребёнка дрожит, слишком напряжён, отклоняется в сторону и ребёнок не может удержать нужное положение языка даже короткое время, обязательно сообщить логопеду.</w:t>
      </w:r>
    </w:p>
    <w:p w:rsidR="00EE3AB2" w:rsidRPr="00711902" w:rsidRDefault="00EE3AB2" w:rsidP="00711902">
      <w:pPr>
        <w:tabs>
          <w:tab w:val="left" w:pos="3360"/>
        </w:tabs>
        <w:ind w:left="-900"/>
        <w:jc w:val="both"/>
        <w:rPr>
          <w:b/>
          <w:sz w:val="24"/>
          <w:szCs w:val="24"/>
        </w:rPr>
      </w:pPr>
      <w:r w:rsidRPr="00C437C9">
        <w:rPr>
          <w:sz w:val="24"/>
          <w:szCs w:val="24"/>
        </w:rPr>
        <w:t xml:space="preserve">        Правильное произношение звуков наряду с богатым словарным запасом и грамматической верной, хорошо развитой, связной речью является одним из основных показателей готовнос</w:t>
      </w:r>
      <w:r>
        <w:rPr>
          <w:sz w:val="24"/>
          <w:szCs w:val="24"/>
        </w:rPr>
        <w:t xml:space="preserve">ти ребёнка к школьному обучению. </w:t>
      </w:r>
      <w:r>
        <w:rPr>
          <w:b/>
          <w:sz w:val="24"/>
          <w:szCs w:val="24"/>
        </w:rPr>
        <w:t>Желаем успехов!!!</w:t>
      </w:r>
      <w:bookmarkStart w:id="0" w:name="_GoBack"/>
      <w:bookmarkEnd w:id="0"/>
    </w:p>
    <w:p w:rsidR="00EE3AB2" w:rsidRPr="00711902" w:rsidRDefault="00EE3AB2">
      <w:pPr>
        <w:rPr>
          <w:lang w:val="en-US"/>
        </w:rPr>
      </w:pPr>
    </w:p>
    <w:sectPr w:rsidR="00EE3AB2" w:rsidRPr="00711902" w:rsidSect="0065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CC"/>
    <w:multiLevelType w:val="hybridMultilevel"/>
    <w:tmpl w:val="1DF48C54"/>
    <w:lvl w:ilvl="0" w:tplc="072098C4">
      <w:start w:val="1"/>
      <w:numFmt w:val="decimal"/>
      <w:lvlText w:val="%1."/>
      <w:lvlJc w:val="left"/>
      <w:pPr>
        <w:tabs>
          <w:tab w:val="num" w:pos="165"/>
        </w:tabs>
        <w:ind w:left="1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411B78"/>
    <w:multiLevelType w:val="hybridMultilevel"/>
    <w:tmpl w:val="0A245880"/>
    <w:lvl w:ilvl="0" w:tplc="E1BA30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7B6"/>
    <w:rsid w:val="00431104"/>
    <w:rsid w:val="00654885"/>
    <w:rsid w:val="006607B6"/>
    <w:rsid w:val="00711902"/>
    <w:rsid w:val="0092763B"/>
    <w:rsid w:val="009E5860"/>
    <w:rsid w:val="00C437C9"/>
    <w:rsid w:val="00E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B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724</Words>
  <Characters>4133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2015-01-15T10:58:00Z</cp:lastPrinted>
  <dcterms:created xsi:type="dcterms:W3CDTF">2013-02-13T11:36:00Z</dcterms:created>
  <dcterms:modified xsi:type="dcterms:W3CDTF">2016-06-12T11:58:00Z</dcterms:modified>
</cp:coreProperties>
</file>