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24" w:rsidRDefault="00DF2D24" w:rsidP="000042D4">
      <w:pPr>
        <w:jc w:val="center"/>
        <w:rPr>
          <w:rFonts w:ascii="Times New Roman" w:hAnsi="Times New Roman"/>
          <w:b/>
          <w:sz w:val="28"/>
          <w:szCs w:val="28"/>
        </w:rPr>
      </w:pPr>
      <w:r w:rsidRPr="00254583">
        <w:rPr>
          <w:rFonts w:ascii="Times New Roman" w:hAnsi="Times New Roman"/>
          <w:b/>
          <w:sz w:val="28"/>
          <w:szCs w:val="28"/>
        </w:rPr>
        <w:t>Всероссийский конкурс инновационных методических разработок «Открытое образование в открытой среде»</w:t>
      </w:r>
    </w:p>
    <w:p w:rsidR="00DF2D24" w:rsidRPr="000042D4" w:rsidRDefault="00DF2D24" w:rsidP="000042D4">
      <w:pPr>
        <w:jc w:val="center"/>
        <w:rPr>
          <w:rFonts w:ascii="Times New Roman" w:hAnsi="Times New Roman"/>
          <w:b/>
          <w:sz w:val="28"/>
          <w:szCs w:val="28"/>
        </w:rPr>
      </w:pPr>
      <w:r w:rsidRPr="00254583">
        <w:rPr>
          <w:rFonts w:ascii="Times New Roman" w:hAnsi="Times New Roman"/>
          <w:b/>
          <w:sz w:val="28"/>
          <w:szCs w:val="28"/>
        </w:rPr>
        <w:t>Номинац</w:t>
      </w:r>
      <w:r>
        <w:rPr>
          <w:rFonts w:ascii="Times New Roman" w:hAnsi="Times New Roman"/>
          <w:b/>
          <w:sz w:val="28"/>
          <w:szCs w:val="28"/>
        </w:rPr>
        <w:t xml:space="preserve">ия – </w:t>
      </w:r>
      <w:r w:rsidRPr="000042D4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игра</w:t>
      </w:r>
    </w:p>
    <w:p w:rsidR="00DF2D24" w:rsidRPr="000042D4" w:rsidRDefault="00DF2D24" w:rsidP="00004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0042D4">
        <w:rPr>
          <w:rFonts w:ascii="Times New Roman" w:hAnsi="Times New Roman"/>
          <w:sz w:val="24"/>
          <w:szCs w:val="24"/>
        </w:rPr>
        <w:t>Беда Анастасия Алексеевна</w:t>
      </w:r>
    </w:p>
    <w:p w:rsidR="00DF2D24" w:rsidRPr="000042D4" w:rsidRDefault="00DF2D24" w:rsidP="00004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0042D4">
        <w:rPr>
          <w:rFonts w:ascii="Times New Roman" w:hAnsi="Times New Roman"/>
          <w:sz w:val="24"/>
          <w:szCs w:val="24"/>
        </w:rPr>
        <w:t>Кондратенко Игорь Сергеевич</w:t>
      </w:r>
    </w:p>
    <w:p w:rsidR="00DF2D24" w:rsidRDefault="00DF2D24" w:rsidP="000042D4">
      <w:pPr>
        <w:tabs>
          <w:tab w:val="left" w:pos="195"/>
        </w:tabs>
        <w:rPr>
          <w:rFonts w:ascii="Times New Roman" w:hAnsi="Times New Roman"/>
          <w:b/>
          <w:sz w:val="28"/>
          <w:szCs w:val="28"/>
        </w:rPr>
      </w:pPr>
    </w:p>
    <w:p w:rsidR="00DF2D24" w:rsidRPr="000042D4" w:rsidRDefault="00DF2D24" w:rsidP="004103C5">
      <w:pPr>
        <w:jc w:val="center"/>
        <w:rPr>
          <w:rFonts w:ascii="Times New Roman" w:hAnsi="Times New Roman"/>
          <w:b/>
          <w:sz w:val="28"/>
          <w:szCs w:val="28"/>
        </w:rPr>
      </w:pPr>
      <w:r w:rsidRPr="000042D4">
        <w:rPr>
          <w:rFonts w:ascii="Times New Roman" w:hAnsi="Times New Roman"/>
          <w:b/>
          <w:sz w:val="28"/>
          <w:szCs w:val="28"/>
        </w:rPr>
        <w:t>Методическая разработка на тему «Сам себе режиссёр»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Ребёнок, живущий в век информационных технологий, попадает в активную разнообразную медиа- среду (телевидение, радио, интернет, компьютерные игры и другие носители информации). Одни из первых представителей медиа пространства – мультипликационные фильмы.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Мультфильмы, безусловно, оказывают на ребёнка влияние, зачастую этот процесс неконтролируем со стороны взрослых. А если учесть, что дети изучают мир постоянно, такое количество времени, проведённое перед экраном, не может пройти бесследно. Мультипликационные анимационные фильмы – наиболее эффективный воспитатель от искусства и медиа- среды, поскольку сочетают в себе слово и картинку, т.е. включают два органа восприятия: зрение и слух. Если к этому добавить ещё и совместный с ребёнком анализ увиденного, мультфильм станет мощным воспитательным инструментом.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Мультфильмы помогают реализовать эмоциональные потребности, формируют развитие мышления и воображения, развивают эстетический вкус и чувство юмора.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Мультфильм является продуктом сотрудничества и сотворчества педагогов, детей и родителей, развивает связную речь, повышает коммуникативные навыки, тренирует мелкую моторику, терпение и усидчивость.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хочу поделиться с вами одной удивительной историей, которая приключилась со мной и моим ребенком. Уверена, каждый из вас сталкивался с проблемой требования детей включить мультфильм. Но все мы понимаем, что сейчас современная мультипликация не дает положительного развития.Я подумала, как найти выход. Как угодить ребенку и при этом воспитать положительно развитую личность.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позже, я приступила к своим женским обязанностям, ну вы понимаете, мыть посуду. Посмотрела в раковину и увидела забавно присохшие остатки еды, очень похожие на человечка. Включив воду, этот человечек ожил, он начал передвигаться по тарелке. И тут я поняла, мультфильм мы можем создать самостоятельно.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я хочу вам показать, как в домашних условиях создать не менее интересный мультфильм, где режиссером и мультипликатором выступит сам ребенок. 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приглашаю фокус группу в качестве мультипликаторов, которые создадут героев для нашего мультфильма. А вы, уважаемые гости станете режиссерами нашего мультфильма.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нам необходимо: белая тарелка, маркер и вода. </w: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дочка придумала название для мультфильма «Я не хочу быть большой». Я спросила что означает это название? Она сказала, что не хочет быть большой, ходить в школу и выполнять мои поручения. Мы с ней придумали главного героя и остальных персонажей.Помогите рассказать историю. Я начну с главного героя.</w:t>
      </w:r>
    </w:p>
    <w:p w:rsidR="00DF2D24" w:rsidRDefault="00DF2D24" w:rsidP="004103C5">
      <w:pPr>
        <w:jc w:val="center"/>
        <w:rPr>
          <w:rFonts w:ascii="Times New Roman" w:hAnsi="Times New Roman"/>
          <w:sz w:val="28"/>
          <w:szCs w:val="28"/>
        </w:rPr>
      </w:pPr>
      <w:r w:rsidRPr="005E295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1.5pt;height:262.5pt;visibility:visible">
            <v:imagedata r:id="rId4" o:title=""/>
          </v:shape>
        </w:pict>
      </w:r>
    </w:p>
    <w:p w:rsidR="00DF2D24" w:rsidRDefault="00DF2D24" w:rsidP="006D3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был мальчик, которого родители просили помогать справляться с домашними обязанностями, потому что он стал большим, ему было целых 7 лет. Но он хотел играть. И однажды вечером в окне он увидел падающую звезду и загадал желание «Я не хочу быть большим»…а теперь давайте продолжим наш рассказ.</w:t>
      </w:r>
      <w:bookmarkStart w:id="0" w:name="_GoBack"/>
      <w:bookmarkEnd w:id="0"/>
    </w:p>
    <w:p w:rsidR="00DF2D24" w:rsidRDefault="00DF2D24" w:rsidP="00233E92">
      <w:pPr>
        <w:jc w:val="center"/>
        <w:rPr>
          <w:rFonts w:ascii="Times New Roman" w:hAnsi="Times New Roman"/>
          <w:sz w:val="28"/>
          <w:szCs w:val="28"/>
        </w:rPr>
      </w:pPr>
      <w:r w:rsidRPr="005E29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85.25pt;height:249pt;visibility:visible">
            <v:imagedata r:id="rId5" o:title=""/>
          </v:shape>
        </w:pict>
      </w:r>
    </w:p>
    <w:p w:rsidR="00DF2D24" w:rsidRDefault="00DF2D24" w:rsidP="00DF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Замечательно! А теперь давайте посмотрим, что у нас получилось.</w:t>
      </w:r>
    </w:p>
    <w:p w:rsidR="00DF2D24" w:rsidRDefault="00DF2D24" w:rsidP="00233E92">
      <w:pPr>
        <w:jc w:val="center"/>
        <w:rPr>
          <w:rFonts w:ascii="Times New Roman" w:hAnsi="Times New Roman"/>
          <w:sz w:val="28"/>
          <w:szCs w:val="28"/>
        </w:rPr>
      </w:pPr>
      <w:r w:rsidRPr="005E29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157.5pt;height:250.5pt;visibility:visible">
            <v:imagedata r:id="rId6" o:title=""/>
          </v:shape>
        </w:pict>
      </w:r>
    </w:p>
    <w:p w:rsidR="00DF2D24" w:rsidRDefault="00DF2D24" w:rsidP="00233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мы с вами создали мультфильм, используя подручные средства. Это означает, что каждый ребенок может стать режиссером и мультипликатором и получить Оскар.</w:t>
      </w:r>
    </w:p>
    <w:p w:rsidR="00DF2D24" w:rsidRDefault="00DF2D24" w:rsidP="00233E92">
      <w:pPr>
        <w:jc w:val="center"/>
        <w:rPr>
          <w:rFonts w:ascii="Times New Roman" w:hAnsi="Times New Roman"/>
          <w:sz w:val="28"/>
          <w:szCs w:val="28"/>
        </w:rPr>
      </w:pPr>
      <w:r w:rsidRPr="005E29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155.25pt;height:259.5pt;visibility:visible">
            <v:imagedata r:id="rId7" o:title=""/>
          </v:shape>
        </w:pict>
      </w:r>
    </w:p>
    <w:p w:rsidR="00DF2D24" w:rsidRDefault="00DF2D24" w:rsidP="00233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техника сочетает в себе экспериментальную деятельность, изобразительную и речевое развитие, что позволяет эффективно развить у ребенка воображение, мышление, навык связного рассказа, графо-моторные навыки.</w:t>
      </w:r>
    </w:p>
    <w:p w:rsidR="00DF2D24" w:rsidRDefault="00DF2D24" w:rsidP="00233E92">
      <w:pPr>
        <w:jc w:val="center"/>
        <w:rPr>
          <w:rFonts w:ascii="Times New Roman" w:hAnsi="Times New Roman"/>
          <w:sz w:val="28"/>
          <w:szCs w:val="28"/>
        </w:rPr>
      </w:pPr>
      <w:r w:rsidRPr="005E29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159.75pt;height:253.5pt;visibility:visible">
            <v:imagedata r:id="rId8" o:title=""/>
          </v:shape>
        </w:pict>
      </w:r>
    </w:p>
    <w:p w:rsidR="00DF2D24" w:rsidRPr="00B95FF9" w:rsidRDefault="00DF2D24" w:rsidP="00B95FF9">
      <w:pPr>
        <w:rPr>
          <w:rFonts w:ascii="Times New Roman" w:hAnsi="Times New Roman"/>
          <w:sz w:val="28"/>
          <w:szCs w:val="28"/>
        </w:rPr>
      </w:pPr>
    </w:p>
    <w:p w:rsidR="00DF2D24" w:rsidRPr="0040758F" w:rsidRDefault="00DF2D24" w:rsidP="00DF208D">
      <w:pPr>
        <w:rPr>
          <w:rFonts w:ascii="Times New Roman" w:hAnsi="Times New Roman"/>
          <w:sz w:val="28"/>
          <w:szCs w:val="28"/>
        </w:rPr>
      </w:pPr>
    </w:p>
    <w:p w:rsidR="00DF2D24" w:rsidRDefault="00DF2D24" w:rsidP="00DF208D">
      <w:pPr>
        <w:rPr>
          <w:rFonts w:ascii="Times New Roman" w:hAnsi="Times New Roman"/>
          <w:i/>
          <w:sz w:val="28"/>
          <w:szCs w:val="28"/>
        </w:rPr>
      </w:pPr>
    </w:p>
    <w:p w:rsidR="00DF2D24" w:rsidRPr="00DF208D" w:rsidRDefault="00DF2D24" w:rsidP="00DF208D">
      <w:pPr>
        <w:rPr>
          <w:rFonts w:ascii="Times New Roman" w:hAnsi="Times New Roman"/>
          <w:i/>
          <w:sz w:val="28"/>
          <w:szCs w:val="28"/>
        </w:rPr>
      </w:pPr>
    </w:p>
    <w:p w:rsidR="00DF2D24" w:rsidRPr="0066741B" w:rsidRDefault="00DF2D24">
      <w:pPr>
        <w:rPr>
          <w:rFonts w:ascii="Times New Roman" w:hAnsi="Times New Roman"/>
          <w:sz w:val="28"/>
          <w:szCs w:val="28"/>
        </w:rPr>
      </w:pPr>
    </w:p>
    <w:sectPr w:rsidR="00DF2D24" w:rsidRPr="0066741B" w:rsidSect="000042D4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41B"/>
    <w:rsid w:val="000042D4"/>
    <w:rsid w:val="00101B3D"/>
    <w:rsid w:val="00216AF9"/>
    <w:rsid w:val="00233E92"/>
    <w:rsid w:val="00254583"/>
    <w:rsid w:val="003660F3"/>
    <w:rsid w:val="0040758F"/>
    <w:rsid w:val="004103C5"/>
    <w:rsid w:val="00572883"/>
    <w:rsid w:val="005E2955"/>
    <w:rsid w:val="0066741B"/>
    <w:rsid w:val="006D36D9"/>
    <w:rsid w:val="00743B61"/>
    <w:rsid w:val="0085501E"/>
    <w:rsid w:val="00892082"/>
    <w:rsid w:val="00893C56"/>
    <w:rsid w:val="00983F68"/>
    <w:rsid w:val="00A268A5"/>
    <w:rsid w:val="00B95FF9"/>
    <w:rsid w:val="00BB3F6F"/>
    <w:rsid w:val="00CD28D6"/>
    <w:rsid w:val="00DF208D"/>
    <w:rsid w:val="00DF2D24"/>
    <w:rsid w:val="00E6456A"/>
    <w:rsid w:val="00E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4</Pages>
  <Words>547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2018-04-19T18:57:00Z</dcterms:created>
  <dcterms:modified xsi:type="dcterms:W3CDTF">2018-05-14T21:33:00Z</dcterms:modified>
</cp:coreProperties>
</file>