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A" w:rsidRPr="00241D60" w:rsidRDefault="002305EA" w:rsidP="00241D60">
      <w:pPr>
        <w:spacing w:after="0"/>
        <w:jc w:val="center"/>
      </w:pPr>
      <w:r w:rsidRPr="00241D60">
        <w:rPr>
          <w:b/>
          <w:sz w:val="28"/>
          <w:szCs w:val="28"/>
        </w:rPr>
        <w:t>ПЕДАГОГИЧЕСКИЙ КОЛЛЕКТИВ МБДОУ МО г. Краснодар «Детский сад № 24»</w:t>
      </w:r>
    </w:p>
    <w:tbl>
      <w:tblPr>
        <w:tblW w:w="15156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1620"/>
        <w:gridCol w:w="2880"/>
        <w:gridCol w:w="416"/>
        <w:gridCol w:w="124"/>
        <w:gridCol w:w="540"/>
        <w:gridCol w:w="1080"/>
        <w:gridCol w:w="540"/>
        <w:gridCol w:w="720"/>
        <w:gridCol w:w="900"/>
        <w:gridCol w:w="900"/>
        <w:gridCol w:w="3420"/>
      </w:tblGrid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</w:p>
          <w:p w:rsidR="002305EA" w:rsidRPr="00241D60" w:rsidRDefault="002305EA" w:rsidP="00241D60">
            <w:pPr>
              <w:spacing w:after="0"/>
              <w:jc w:val="center"/>
              <w:rPr>
                <w:b/>
              </w:rPr>
            </w:pPr>
            <w:r w:rsidRPr="00241D60">
              <w:rPr>
                <w:b/>
              </w:rPr>
              <w:t>ФИО</w:t>
            </w:r>
          </w:p>
        </w:tc>
        <w:tc>
          <w:tcPr>
            <w:tcW w:w="1620" w:type="dxa"/>
            <w:vAlign w:val="center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Должность</w:t>
            </w:r>
            <w:r>
              <w:t>, преподаваемая дисциплина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Образование,</w:t>
            </w:r>
          </w:p>
          <w:p w:rsidR="002305EA" w:rsidRPr="00241D60" w:rsidRDefault="002305EA" w:rsidP="00241D60">
            <w:pPr>
              <w:spacing w:after="0"/>
              <w:jc w:val="center"/>
            </w:pPr>
            <w:r w:rsidRPr="00241D60">
              <w:t>наименование учебного заведения</w:t>
            </w:r>
            <w:r>
              <w:t>. Наименование направления подготовки и специальности.</w:t>
            </w:r>
            <w:r w:rsidRPr="00241D60">
              <w:t xml:space="preserve">  </w:t>
            </w:r>
          </w:p>
        </w:tc>
        <w:tc>
          <w:tcPr>
            <w:tcW w:w="1080" w:type="dxa"/>
            <w:gridSpan w:val="3"/>
          </w:tcPr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  <w:r>
              <w:t>Ученая степень, ученое звание</w:t>
            </w: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Отраслевые награды, звания, поощрения</w:t>
            </w: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Кате</w:t>
            </w:r>
          </w:p>
          <w:p w:rsidR="002305EA" w:rsidRPr="00241D60" w:rsidRDefault="002305EA" w:rsidP="00241D60">
            <w:pPr>
              <w:spacing w:after="0"/>
              <w:jc w:val="center"/>
            </w:pPr>
            <w:r w:rsidRPr="00241D60">
              <w:t>го-</w:t>
            </w:r>
          </w:p>
          <w:p w:rsidR="002305EA" w:rsidRPr="00241D60" w:rsidRDefault="002305EA" w:rsidP="00241D60">
            <w:pPr>
              <w:spacing w:after="0"/>
              <w:jc w:val="center"/>
            </w:pPr>
            <w:r w:rsidRPr="00241D60">
              <w:t>рия</w:t>
            </w:r>
          </w:p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Общий стаж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Стаж</w:t>
            </w:r>
          </w:p>
          <w:p w:rsidR="002305EA" w:rsidRPr="00241D60" w:rsidRDefault="002305EA" w:rsidP="00241D60">
            <w:pPr>
              <w:spacing w:after="0"/>
              <w:jc w:val="center"/>
            </w:pPr>
            <w:r w:rsidRPr="00241D60">
              <w:t>педаг.</w:t>
            </w:r>
          </w:p>
          <w:p w:rsidR="002305EA" w:rsidRPr="00241D60" w:rsidRDefault="002305EA" w:rsidP="00241D60">
            <w:pPr>
              <w:spacing w:after="0"/>
              <w:jc w:val="center"/>
            </w:pPr>
            <w:r w:rsidRPr="00241D60">
              <w:t xml:space="preserve">работ 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Повышение квалификации</w:t>
            </w:r>
          </w:p>
        </w:tc>
      </w:tr>
      <w:tr w:rsidR="002305EA" w:rsidRPr="00241D60" w:rsidTr="008F2B79">
        <w:tc>
          <w:tcPr>
            <w:tcW w:w="2016" w:type="dxa"/>
            <w:vAlign w:val="center"/>
          </w:tcPr>
          <w:p w:rsidR="002305EA" w:rsidRPr="00241D60" w:rsidRDefault="002305EA" w:rsidP="00241D60">
            <w:pPr>
              <w:spacing w:after="0"/>
              <w:ind w:right="-108"/>
              <w:jc w:val="left"/>
              <w:rPr>
                <w:b/>
              </w:rPr>
            </w:pPr>
            <w:r w:rsidRPr="00241D60">
              <w:rPr>
                <w:b/>
              </w:rPr>
              <w:t>1. Алексеева</w:t>
            </w:r>
          </w:p>
          <w:p w:rsidR="002305EA" w:rsidRPr="00241D60" w:rsidRDefault="002305EA" w:rsidP="00241D60">
            <w:pPr>
              <w:spacing w:after="0"/>
              <w:ind w:right="-108"/>
              <w:jc w:val="left"/>
              <w:rPr>
                <w:b/>
              </w:rPr>
            </w:pPr>
            <w:r w:rsidRPr="00241D60">
              <w:rPr>
                <w:b/>
              </w:rPr>
              <w:t>Елена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Александровна</w:t>
            </w:r>
          </w:p>
        </w:tc>
        <w:tc>
          <w:tcPr>
            <w:tcW w:w="1620" w:type="dxa"/>
            <w:vAlign w:val="center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инструктор ФК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Краснодарский государственный  институт  физической  культуры Преподаватель ФК.</w:t>
            </w:r>
          </w:p>
        </w:tc>
        <w:tc>
          <w:tcPr>
            <w:tcW w:w="1080" w:type="dxa"/>
            <w:gridSpan w:val="3"/>
          </w:tcPr>
          <w:p w:rsidR="002305EA" w:rsidRDefault="002305EA">
            <w:pPr>
              <w:spacing w:after="0"/>
              <w:jc w:val="left"/>
            </w:pPr>
          </w:p>
          <w:p w:rsidR="002305EA" w:rsidRDefault="002305EA">
            <w:pPr>
              <w:spacing w:after="0"/>
              <w:jc w:val="left"/>
            </w:pPr>
          </w:p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rPr>
                <w:sz w:val="22"/>
                <w:szCs w:val="22"/>
                <w:lang w:eastAsia="en-US"/>
              </w:rPr>
              <w:t>Почетная грамота Министерства образования РФ</w:t>
            </w: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19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16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2. Айрапетян Белла Борисовна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Краснодарский государственный  институт  физической  культуры Преподаватель ФК.</w:t>
            </w:r>
          </w:p>
        </w:tc>
        <w:tc>
          <w:tcPr>
            <w:tcW w:w="1080" w:type="dxa"/>
            <w:gridSpan w:val="3"/>
          </w:tcPr>
          <w:p w:rsidR="002305EA" w:rsidRDefault="002305EA">
            <w:pPr>
              <w:spacing w:after="0"/>
              <w:jc w:val="left"/>
            </w:pPr>
          </w:p>
          <w:p w:rsidR="002305EA" w:rsidRDefault="002305EA">
            <w:pPr>
              <w:spacing w:after="0"/>
              <w:jc w:val="left"/>
            </w:pPr>
          </w:p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1-я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10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10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 xml:space="preserve">3. Антонец Нина Петровна 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Южный институт менеджмента 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Нагрудный знак-Почетный работник образования</w:t>
            </w: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38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38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4. Бабаева Татьяна Юрьевна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Кубанский государственный  университет.  Учитель- логопед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15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15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5. Беда Анастасия Алексеевна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Краснодарский государственный  институт  физической  культуры</w:t>
            </w:r>
          </w:p>
        </w:tc>
        <w:tc>
          <w:tcPr>
            <w:tcW w:w="1080" w:type="dxa"/>
            <w:gridSpan w:val="3"/>
          </w:tcPr>
          <w:p w:rsidR="002305EA" w:rsidRDefault="002305EA">
            <w:pPr>
              <w:spacing w:after="0"/>
              <w:jc w:val="left"/>
            </w:pPr>
          </w:p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6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6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6. Белова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Валентина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Николаевна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Краснодарское   педагогическое  училище №1. </w:t>
            </w:r>
          </w:p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 д\с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 xml:space="preserve">2-я 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26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21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7. Вяткина Светлана Витальевна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Педагог-психолог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Краснодарский краевой институт дополнительного образования, психолог</w:t>
            </w:r>
          </w:p>
        </w:tc>
        <w:tc>
          <w:tcPr>
            <w:tcW w:w="1080" w:type="dxa"/>
            <w:gridSpan w:val="3"/>
          </w:tcPr>
          <w:p w:rsidR="002305EA" w:rsidRDefault="002305EA">
            <w:pPr>
              <w:spacing w:after="0"/>
              <w:jc w:val="left"/>
            </w:pPr>
          </w:p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12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12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8. Гуртовая Мария Валерьевна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Армавирский государственный педагогический университет 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12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12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9. Дементеева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 xml:space="preserve">Любовь 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 xml:space="preserve">Алексеевна 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Краснодарское педучилище №1,  Воспитатель д\с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Заслуженный учитель Кубани.</w:t>
            </w: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28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19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</w:rPr>
            </w:pPr>
            <w:r w:rsidRPr="00241D60">
              <w:rPr>
                <w:sz w:val="20"/>
                <w:szCs w:val="20"/>
                <w:lang w:eastAsia="en-US"/>
              </w:rPr>
              <w:t>краткосрочное повышение квалификации  "Методика дистанционного обучения". Москва, 2013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10. Демяновская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Елена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Владимировна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Адыгейский  Государственный  университет  учитель начальных  классов. 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21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21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  <w:r w:rsidRPr="00241D60">
              <w:t xml:space="preserve"> уд.  ККИДППО-05.00№ 5291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11. Желудко Марина Борисовна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Армавирский государственный педагогический университет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14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14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12. Зенкова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Ирина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Викторовна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Краснодарское педучилище №1. Воспитатель д\с.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2-я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9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9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b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rPr>
          <w:trHeight w:val="772"/>
        </w:trPr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13. Кондратенко Игорь  Сергеевич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Кубанский государственный университет</w:t>
            </w:r>
          </w:p>
        </w:tc>
        <w:tc>
          <w:tcPr>
            <w:tcW w:w="1080" w:type="dxa"/>
            <w:gridSpan w:val="3"/>
          </w:tcPr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14.  Костикова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Оксана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 xml:space="preserve">Владимировна 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Краснодарское педагогическое  училище №3. Учитель  рисования уд.. 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17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13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 w:line="276" w:lineRule="auto"/>
              <w:jc w:val="left"/>
              <w:rPr>
                <w:b/>
                <w:lang w:eastAsia="en-US"/>
              </w:rPr>
            </w:pPr>
            <w:r w:rsidRPr="00241D60">
              <w:rPr>
                <w:b/>
                <w:sz w:val="22"/>
                <w:szCs w:val="22"/>
                <w:lang w:eastAsia="en-US"/>
              </w:rPr>
              <w:t>15. Киселева Татьяна Олеговна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Кубанский государственный университет</w:t>
            </w:r>
          </w:p>
        </w:tc>
        <w:tc>
          <w:tcPr>
            <w:tcW w:w="1080" w:type="dxa"/>
            <w:gridSpan w:val="3"/>
          </w:tcPr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16. Лембик Елена Викторовна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Учитель-логопед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Кубанский государственный университет</w:t>
            </w:r>
          </w:p>
        </w:tc>
        <w:tc>
          <w:tcPr>
            <w:tcW w:w="1080" w:type="dxa"/>
            <w:gridSpan w:val="3"/>
          </w:tcPr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3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3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17. Мелихова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Наталья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 xml:space="preserve">Александровна 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Краснодарское педучилище №1, В</w:t>
            </w:r>
            <w:r>
              <w:t>о</w:t>
            </w:r>
            <w:r w:rsidRPr="00241D60">
              <w:t>спитатель  д\с.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rPr>
                <w:sz w:val="22"/>
                <w:szCs w:val="22"/>
                <w:lang w:eastAsia="en-US"/>
              </w:rPr>
              <w:t>Почетная грамота Министерства образования РФ</w:t>
            </w: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27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27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повышение квалификации  "Методика дистанционного обучения". Москва,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18. Маркарова Тамара Гургеновна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Учитель-логопед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Армавирский государственный педагогический университет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1-я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15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15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 w:line="276" w:lineRule="auto"/>
              <w:jc w:val="left"/>
              <w:rPr>
                <w:b/>
                <w:lang w:eastAsia="en-US"/>
              </w:rPr>
            </w:pPr>
            <w:r w:rsidRPr="00241D60">
              <w:rPr>
                <w:b/>
                <w:lang w:eastAsia="en-US"/>
              </w:rPr>
              <w:t>19. Мазаева Анна Николаевна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Кубанский государственный университет</w:t>
            </w:r>
          </w:p>
        </w:tc>
        <w:tc>
          <w:tcPr>
            <w:tcW w:w="1080" w:type="dxa"/>
            <w:gridSpan w:val="3"/>
          </w:tcPr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4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4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 w:line="276" w:lineRule="auto"/>
              <w:jc w:val="left"/>
              <w:rPr>
                <w:b/>
                <w:lang w:eastAsia="en-US"/>
              </w:rPr>
            </w:pPr>
            <w:r w:rsidRPr="00241D60">
              <w:rPr>
                <w:b/>
                <w:lang w:eastAsia="en-US"/>
              </w:rPr>
              <w:t>20. Мордвинцева Елизавета Юрьевна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Пед. доп.обр.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Волгоградский государственный социально педагогический университет</w:t>
            </w:r>
          </w:p>
        </w:tc>
        <w:tc>
          <w:tcPr>
            <w:tcW w:w="1080" w:type="dxa"/>
            <w:gridSpan w:val="3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21.  Осетрова Александра Александровна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Кубанский государственный университет</w:t>
            </w:r>
          </w:p>
        </w:tc>
        <w:tc>
          <w:tcPr>
            <w:tcW w:w="416" w:type="dxa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664" w:type="dxa"/>
            <w:gridSpan w:val="2"/>
          </w:tcPr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72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</w:t>
            </w:r>
          </w:p>
        </w:tc>
        <w:tc>
          <w:tcPr>
            <w:tcW w:w="3420" w:type="dxa"/>
          </w:tcPr>
          <w:p w:rsidR="002305EA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22.  Потычук Светлана Вячеслалвовна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Учитель-логопед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Кубанский государственный университет</w:t>
            </w:r>
          </w:p>
        </w:tc>
        <w:tc>
          <w:tcPr>
            <w:tcW w:w="540" w:type="dxa"/>
            <w:gridSpan w:val="2"/>
          </w:tcPr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1-я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6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6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 xml:space="preserve">23.  Панченко 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Елена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Владимировна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Краснодарский  педагогический  класс сш №54  Воспитатель </w:t>
            </w:r>
          </w:p>
        </w:tc>
        <w:tc>
          <w:tcPr>
            <w:tcW w:w="54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rPr>
                <w:sz w:val="22"/>
                <w:szCs w:val="22"/>
                <w:lang w:eastAsia="en-US"/>
              </w:rPr>
              <w:t>Почетная грамота Министерства образования РФ</w:t>
            </w: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28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28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повышение квалификации  "Методика дистанционного обучения". Москва, 2014 год</w:t>
            </w:r>
            <w:r w:rsidRPr="00241D60">
              <w:t xml:space="preserve"> ККИДППО №2963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24.  Рассадина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 xml:space="preserve">Элина 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Викторовна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Краснодарское педучилище №1, Воспитатель  д\с.</w:t>
            </w:r>
          </w:p>
        </w:tc>
        <w:tc>
          <w:tcPr>
            <w:tcW w:w="54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24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20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повышение квалификации  "Методика дистанционного обучения". Москва,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25.  Рзянина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Ольга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Георгиевна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Краснодарского  педагогическое училище  №1-воспит. Армавирский педагогический институт .</w:t>
            </w:r>
          </w:p>
        </w:tc>
        <w:tc>
          <w:tcPr>
            <w:tcW w:w="54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1-я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15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15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26.   Ромова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Ольга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Владимировна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Муз рук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Краснодарское педагогическое  училище №2. Учитель  музыки, музыкальный  воспитатель. </w:t>
            </w:r>
          </w:p>
        </w:tc>
        <w:tc>
          <w:tcPr>
            <w:tcW w:w="54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19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15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t>ККИДППО курсы 72 часа,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27.  Силантьева Натлья Валентиновна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Сибирская государственная академия ФК</w:t>
            </w:r>
          </w:p>
        </w:tc>
        <w:tc>
          <w:tcPr>
            <w:tcW w:w="540" w:type="dxa"/>
            <w:gridSpan w:val="2"/>
          </w:tcPr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19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19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28.  Сидоров Федор Алексеевич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Кубанский государственный университет</w:t>
            </w:r>
          </w:p>
        </w:tc>
        <w:tc>
          <w:tcPr>
            <w:tcW w:w="540" w:type="dxa"/>
            <w:gridSpan w:val="2"/>
          </w:tcPr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2015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29.  Смульская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 xml:space="preserve">Елена 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Валерьевна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Краснодарское  педагогическое  училище №1. Воспитатель д\с</w:t>
            </w:r>
          </w:p>
        </w:tc>
        <w:tc>
          <w:tcPr>
            <w:tcW w:w="54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rPr>
                <w:sz w:val="22"/>
                <w:szCs w:val="22"/>
                <w:lang w:eastAsia="en-US"/>
              </w:rPr>
              <w:t>Почетная грамота Министерства образования РФ</w:t>
            </w: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9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 xml:space="preserve">6 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30.  Соколова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Инна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Александровна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учитель-логопед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Кубанский  государственный  университет. Преподаватель  русского  языка, литературы, филолог, учитель-логопед. </w:t>
            </w:r>
          </w:p>
        </w:tc>
        <w:tc>
          <w:tcPr>
            <w:tcW w:w="540" w:type="dxa"/>
            <w:gridSpan w:val="2"/>
          </w:tcPr>
          <w:p w:rsidR="002305EA" w:rsidRDefault="002305EA">
            <w:pPr>
              <w:spacing w:after="0"/>
              <w:jc w:val="left"/>
            </w:pPr>
          </w:p>
          <w:p w:rsidR="002305EA" w:rsidRDefault="002305EA">
            <w:pPr>
              <w:spacing w:after="0"/>
              <w:jc w:val="left"/>
            </w:pPr>
          </w:p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19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15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  <w:r w:rsidRPr="00241D60">
              <w:t xml:space="preserve"> ККИДППО-12.05 № 11868</w:t>
            </w:r>
          </w:p>
        </w:tc>
      </w:tr>
      <w:tr w:rsidR="002305EA" w:rsidRPr="00241D60" w:rsidTr="008F2B79">
        <w:trPr>
          <w:trHeight w:val="772"/>
        </w:trPr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31.  Тасуева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 xml:space="preserve">Марина 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Игоревна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воспитатель </w:t>
            </w:r>
          </w:p>
          <w:p w:rsidR="002305EA" w:rsidRPr="00241D60" w:rsidRDefault="002305EA" w:rsidP="00241D60">
            <w:pPr>
              <w:spacing w:after="0"/>
              <w:jc w:val="left"/>
            </w:pPr>
          </w:p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Краснодарское педучилище №1. Воспитатель  д\с</w:t>
            </w:r>
          </w:p>
        </w:tc>
        <w:tc>
          <w:tcPr>
            <w:tcW w:w="54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26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26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повышение квалификации  "Методика дистанционного обучения". Москва,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32.  Токарева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Ольга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Александровна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Краснодарский педагогический  колледж №1. Воспитатель д\с.</w:t>
            </w:r>
          </w:p>
        </w:tc>
        <w:tc>
          <w:tcPr>
            <w:tcW w:w="54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1-я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15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11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 w:line="276" w:lineRule="auto"/>
              <w:jc w:val="left"/>
              <w:rPr>
                <w:b/>
                <w:lang w:eastAsia="en-US"/>
              </w:rPr>
            </w:pPr>
            <w:r w:rsidRPr="00241D60">
              <w:rPr>
                <w:b/>
                <w:lang w:eastAsia="en-US"/>
              </w:rPr>
              <w:t>33. Халаимова Татьяна Николаевна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Краснодарское педагогическое училище №1</w:t>
            </w:r>
          </w:p>
        </w:tc>
        <w:tc>
          <w:tcPr>
            <w:tcW w:w="54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1-я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37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37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rPr>
                <w:sz w:val="20"/>
                <w:szCs w:val="20"/>
                <w:lang w:eastAsia="en-US"/>
              </w:rPr>
            </w:pPr>
            <w:r w:rsidRPr="00241D60">
              <w:rPr>
                <w:sz w:val="20"/>
                <w:szCs w:val="20"/>
                <w:lang w:eastAsia="en-US"/>
              </w:rPr>
              <w:t>ККИДППО курсы повышения квалификации – 72 часа.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34.  Чернецова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Елена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Евгеньевна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педагог доп образования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Кубанский  государственный  университет   преподаватель черчения и рисования. </w:t>
            </w:r>
          </w:p>
        </w:tc>
        <w:tc>
          <w:tcPr>
            <w:tcW w:w="540" w:type="dxa"/>
            <w:gridSpan w:val="2"/>
          </w:tcPr>
          <w:p w:rsidR="002305EA" w:rsidRDefault="002305EA">
            <w:pPr>
              <w:spacing w:after="0"/>
              <w:jc w:val="left"/>
            </w:pPr>
          </w:p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30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30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rPr>
                <w:sz w:val="20"/>
                <w:szCs w:val="20"/>
                <w:lang w:eastAsia="en-US"/>
              </w:rPr>
              <w:t>Курсы 72 часа.информационно-коммуникативных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35.  Чистова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 xml:space="preserve">Мария </w:t>
            </w:r>
          </w:p>
          <w:p w:rsidR="002305EA" w:rsidRPr="00241D60" w:rsidRDefault="002305EA" w:rsidP="00241D60">
            <w:pPr>
              <w:spacing w:after="0"/>
              <w:jc w:val="left"/>
              <w:rPr>
                <w:b/>
              </w:rPr>
            </w:pPr>
            <w:r w:rsidRPr="00241D60">
              <w:rPr>
                <w:b/>
              </w:rPr>
              <w:t>Сергеевна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учитель- логопед 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Свердловский  государственный педагогический  университет. Олигофрено-педагог, логопедия.</w:t>
            </w:r>
          </w:p>
        </w:tc>
        <w:tc>
          <w:tcPr>
            <w:tcW w:w="54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Высшая</w:t>
            </w:r>
          </w:p>
          <w:p w:rsidR="002305EA" w:rsidRPr="00241D60" w:rsidRDefault="002305EA" w:rsidP="00241D60">
            <w:pPr>
              <w:spacing w:after="0"/>
              <w:jc w:val="center"/>
            </w:pPr>
          </w:p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19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17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</w:pPr>
            <w:r w:rsidRPr="00241D60">
              <w:t xml:space="preserve">ККИДППО курсы 72 часа, 2012 год. </w:t>
            </w:r>
            <w:r w:rsidRPr="00241D60">
              <w:rPr>
                <w:sz w:val="20"/>
                <w:szCs w:val="20"/>
                <w:lang w:eastAsia="en-US"/>
              </w:rPr>
              <w:t xml:space="preserve">Курсы 72 часа.информационно-коммуникативных технологий в обучении, в рамках перехода на  Федеральные образовательные стандарты нового поколения.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41D60">
                <w:rPr>
                  <w:sz w:val="20"/>
                  <w:szCs w:val="20"/>
                  <w:lang w:eastAsia="en-US"/>
                </w:rPr>
                <w:t xml:space="preserve">2014 </w:t>
              </w:r>
              <w:r>
                <w:rPr>
                  <w:sz w:val="20"/>
                  <w:szCs w:val="20"/>
                  <w:lang w:eastAsia="en-US"/>
                </w:rPr>
                <w:t>г</w:t>
              </w:r>
            </w:smartTag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 w:line="276" w:lineRule="auto"/>
              <w:jc w:val="left"/>
              <w:rPr>
                <w:b/>
                <w:lang w:eastAsia="en-US"/>
              </w:rPr>
            </w:pPr>
            <w:r w:rsidRPr="00241D60">
              <w:rPr>
                <w:b/>
                <w:lang w:eastAsia="en-US"/>
              </w:rPr>
              <w:t>36. Чемулова Елена Анатольевна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Дефектолог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 xml:space="preserve">Минский государственный педагогический институт </w:t>
            </w:r>
          </w:p>
          <w:p w:rsidR="002305EA" w:rsidRPr="00241D60" w:rsidRDefault="002305EA" w:rsidP="00241D60">
            <w:pPr>
              <w:spacing w:after="0"/>
              <w:jc w:val="left"/>
            </w:pPr>
            <w:r w:rsidRPr="00241D60">
              <w:t>им. Горького</w:t>
            </w:r>
          </w:p>
        </w:tc>
        <w:tc>
          <w:tcPr>
            <w:tcW w:w="540" w:type="dxa"/>
            <w:gridSpan w:val="2"/>
          </w:tcPr>
          <w:p w:rsidR="002305EA" w:rsidRDefault="002305EA">
            <w:pPr>
              <w:spacing w:after="0"/>
              <w:jc w:val="left"/>
            </w:pPr>
          </w:p>
          <w:p w:rsidR="002305EA" w:rsidRDefault="002305EA">
            <w:pPr>
              <w:spacing w:after="0"/>
              <w:jc w:val="left"/>
            </w:pPr>
          </w:p>
          <w:p w:rsidR="002305EA" w:rsidRPr="00241D60" w:rsidRDefault="002305EA" w:rsidP="009C515A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22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22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-</w:t>
            </w:r>
          </w:p>
        </w:tc>
      </w:tr>
      <w:tr w:rsidR="002305EA" w:rsidRPr="00241D60" w:rsidTr="008F2B79">
        <w:tc>
          <w:tcPr>
            <w:tcW w:w="2016" w:type="dxa"/>
          </w:tcPr>
          <w:p w:rsidR="002305EA" w:rsidRPr="00241D60" w:rsidRDefault="002305EA" w:rsidP="00241D60">
            <w:pPr>
              <w:spacing w:after="0" w:line="276" w:lineRule="auto"/>
              <w:jc w:val="left"/>
              <w:rPr>
                <w:b/>
                <w:lang w:eastAsia="en-US"/>
              </w:rPr>
            </w:pPr>
            <w:r w:rsidRPr="00241D60">
              <w:rPr>
                <w:b/>
                <w:lang w:eastAsia="en-US"/>
              </w:rPr>
              <w:t>37. Шушунова Ольга Геннадьевна</w:t>
            </w:r>
          </w:p>
        </w:tc>
        <w:tc>
          <w:tcPr>
            <w:tcW w:w="16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воспитатель</w:t>
            </w:r>
          </w:p>
        </w:tc>
        <w:tc>
          <w:tcPr>
            <w:tcW w:w="288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Южный институт менеджмента</w:t>
            </w:r>
          </w:p>
          <w:p w:rsidR="002305EA" w:rsidRPr="00241D60" w:rsidRDefault="002305EA" w:rsidP="00241D60">
            <w:pPr>
              <w:spacing w:after="0"/>
              <w:jc w:val="left"/>
            </w:pPr>
            <w:r w:rsidRPr="00241D60">
              <w:t>переподготовка</w:t>
            </w:r>
          </w:p>
        </w:tc>
        <w:tc>
          <w:tcPr>
            <w:tcW w:w="540" w:type="dxa"/>
            <w:gridSpan w:val="2"/>
          </w:tcPr>
          <w:p w:rsidR="002305EA" w:rsidRPr="00241D60" w:rsidRDefault="002305EA" w:rsidP="00241D60">
            <w:pPr>
              <w:spacing w:after="0"/>
              <w:jc w:val="left"/>
            </w:pPr>
          </w:p>
        </w:tc>
        <w:tc>
          <w:tcPr>
            <w:tcW w:w="162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</w:p>
        </w:tc>
        <w:tc>
          <w:tcPr>
            <w:tcW w:w="1260" w:type="dxa"/>
            <w:gridSpan w:val="2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-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10</w:t>
            </w:r>
          </w:p>
        </w:tc>
        <w:tc>
          <w:tcPr>
            <w:tcW w:w="900" w:type="dxa"/>
          </w:tcPr>
          <w:p w:rsidR="002305EA" w:rsidRPr="00241D60" w:rsidRDefault="002305EA" w:rsidP="00241D60">
            <w:pPr>
              <w:spacing w:after="0"/>
              <w:jc w:val="center"/>
            </w:pPr>
            <w:r w:rsidRPr="00241D60">
              <w:t>1</w:t>
            </w:r>
          </w:p>
        </w:tc>
        <w:tc>
          <w:tcPr>
            <w:tcW w:w="3420" w:type="dxa"/>
          </w:tcPr>
          <w:p w:rsidR="002305EA" w:rsidRPr="00241D60" w:rsidRDefault="002305EA" w:rsidP="00241D60">
            <w:pPr>
              <w:spacing w:after="0"/>
              <w:jc w:val="left"/>
            </w:pPr>
            <w:r w:rsidRPr="00241D60">
              <w:t>-</w:t>
            </w:r>
          </w:p>
        </w:tc>
      </w:tr>
    </w:tbl>
    <w:p w:rsidR="002305EA" w:rsidRDefault="002305EA" w:rsidP="00241D60">
      <w:pPr>
        <w:spacing w:after="200" w:line="276" w:lineRule="auto"/>
        <w:jc w:val="left"/>
        <w:rPr>
          <w:rFonts w:ascii="Calibri" w:hAnsi="Calibri"/>
          <w:sz w:val="22"/>
          <w:szCs w:val="22"/>
          <w:lang w:eastAsia="en-US"/>
        </w:rPr>
      </w:pPr>
    </w:p>
    <w:p w:rsidR="002305EA" w:rsidRPr="00241D60" w:rsidRDefault="002305EA" w:rsidP="00241D60">
      <w:pPr>
        <w:spacing w:after="200" w:line="276" w:lineRule="auto"/>
        <w:jc w:val="left"/>
        <w:rPr>
          <w:rFonts w:ascii="Calibri" w:hAnsi="Calibri"/>
          <w:sz w:val="22"/>
          <w:szCs w:val="22"/>
          <w:lang w:eastAsia="en-US"/>
        </w:rPr>
      </w:pPr>
    </w:p>
    <w:p w:rsidR="002305EA" w:rsidRPr="00DF034E" w:rsidRDefault="002305EA" w:rsidP="00DF034E"/>
    <w:sectPr w:rsidR="002305EA" w:rsidRPr="00DF034E" w:rsidSect="00241D60">
      <w:headerReference w:type="default" r:id="rId7"/>
      <w:pgSz w:w="16840" w:h="11907" w:orient="landscape"/>
      <w:pgMar w:top="720" w:right="425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EA" w:rsidRDefault="002305EA">
      <w:pPr>
        <w:spacing w:after="0"/>
      </w:pPr>
      <w:r>
        <w:separator/>
      </w:r>
    </w:p>
  </w:endnote>
  <w:endnote w:type="continuationSeparator" w:id="1">
    <w:p w:rsidR="002305EA" w:rsidRDefault="002305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EA" w:rsidRDefault="002305EA">
      <w:pPr>
        <w:spacing w:after="0"/>
      </w:pPr>
      <w:r>
        <w:separator/>
      </w:r>
    </w:p>
  </w:footnote>
  <w:footnote w:type="continuationSeparator" w:id="1">
    <w:p w:rsidR="002305EA" w:rsidRDefault="002305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A" w:rsidRDefault="002305EA">
    <w:pPr>
      <w:spacing w:line="320" w:lineRule="atLeast"/>
      <w:jc w:val="right"/>
      <w:rPr>
        <w:rFonts w:ascii="unknown" w:hAnsi="unknown" w:cs="unknow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F39"/>
    <w:multiLevelType w:val="multilevel"/>
    <w:tmpl w:val="9A66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144D49"/>
    <w:multiLevelType w:val="hybridMultilevel"/>
    <w:tmpl w:val="CFB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73B08"/>
    <w:multiLevelType w:val="hybridMultilevel"/>
    <w:tmpl w:val="0562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34E43"/>
    <w:multiLevelType w:val="hybridMultilevel"/>
    <w:tmpl w:val="69D0BF4E"/>
    <w:lvl w:ilvl="0" w:tplc="CD1E9C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0E64202"/>
    <w:multiLevelType w:val="hybridMultilevel"/>
    <w:tmpl w:val="874E6270"/>
    <w:lvl w:ilvl="0" w:tplc="6BF06FA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8E29B6"/>
    <w:multiLevelType w:val="hybridMultilevel"/>
    <w:tmpl w:val="5C660C1E"/>
    <w:lvl w:ilvl="0" w:tplc="A7B8E9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CF74BC"/>
    <w:multiLevelType w:val="multilevel"/>
    <w:tmpl w:val="462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95B85"/>
    <w:multiLevelType w:val="multilevel"/>
    <w:tmpl w:val="B138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B123FC"/>
    <w:multiLevelType w:val="hybridMultilevel"/>
    <w:tmpl w:val="88E67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D339BC"/>
    <w:multiLevelType w:val="hybridMultilevel"/>
    <w:tmpl w:val="20E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541FE0"/>
    <w:multiLevelType w:val="multilevel"/>
    <w:tmpl w:val="233C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0D6C41"/>
    <w:multiLevelType w:val="hybridMultilevel"/>
    <w:tmpl w:val="76B8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72218D"/>
    <w:multiLevelType w:val="multilevel"/>
    <w:tmpl w:val="D104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DA2C3B"/>
    <w:multiLevelType w:val="hybridMultilevel"/>
    <w:tmpl w:val="FC2C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07D1D"/>
    <w:multiLevelType w:val="multilevel"/>
    <w:tmpl w:val="497C6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A31151"/>
    <w:multiLevelType w:val="multilevel"/>
    <w:tmpl w:val="139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636A4"/>
    <w:multiLevelType w:val="hybridMultilevel"/>
    <w:tmpl w:val="EE781A10"/>
    <w:lvl w:ilvl="0" w:tplc="1CC63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A56EC1"/>
    <w:multiLevelType w:val="hybridMultilevel"/>
    <w:tmpl w:val="BD20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12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E7B"/>
    <w:rsid w:val="00001108"/>
    <w:rsid w:val="0001008A"/>
    <w:rsid w:val="00010F78"/>
    <w:rsid w:val="000342B1"/>
    <w:rsid w:val="0003450C"/>
    <w:rsid w:val="000411BC"/>
    <w:rsid w:val="00042F7F"/>
    <w:rsid w:val="00056534"/>
    <w:rsid w:val="00057A79"/>
    <w:rsid w:val="00063EAA"/>
    <w:rsid w:val="00065D3F"/>
    <w:rsid w:val="000A79EF"/>
    <w:rsid w:val="000B1F4F"/>
    <w:rsid w:val="000C5A23"/>
    <w:rsid w:val="000F546A"/>
    <w:rsid w:val="00101A20"/>
    <w:rsid w:val="00103C0D"/>
    <w:rsid w:val="001063E3"/>
    <w:rsid w:val="0012046F"/>
    <w:rsid w:val="00156ACD"/>
    <w:rsid w:val="00160E36"/>
    <w:rsid w:val="001674E8"/>
    <w:rsid w:val="00180914"/>
    <w:rsid w:val="0018163F"/>
    <w:rsid w:val="00184607"/>
    <w:rsid w:val="001963CD"/>
    <w:rsid w:val="001A14F2"/>
    <w:rsid w:val="001A22C8"/>
    <w:rsid w:val="001B1509"/>
    <w:rsid w:val="001B708E"/>
    <w:rsid w:val="001C0898"/>
    <w:rsid w:val="001C24D7"/>
    <w:rsid w:val="001C3B56"/>
    <w:rsid w:val="001C6CA1"/>
    <w:rsid w:val="001D1AE5"/>
    <w:rsid w:val="00204471"/>
    <w:rsid w:val="00204A01"/>
    <w:rsid w:val="00206A07"/>
    <w:rsid w:val="0021403A"/>
    <w:rsid w:val="002305EA"/>
    <w:rsid w:val="00231DDD"/>
    <w:rsid w:val="002355A6"/>
    <w:rsid w:val="00241D60"/>
    <w:rsid w:val="00246E53"/>
    <w:rsid w:val="00250A64"/>
    <w:rsid w:val="00254400"/>
    <w:rsid w:val="0026240E"/>
    <w:rsid w:val="00265EB5"/>
    <w:rsid w:val="0028061B"/>
    <w:rsid w:val="00283E7D"/>
    <w:rsid w:val="00292510"/>
    <w:rsid w:val="00293396"/>
    <w:rsid w:val="00295B83"/>
    <w:rsid w:val="002A0F7E"/>
    <w:rsid w:val="002A67BE"/>
    <w:rsid w:val="002B4B2C"/>
    <w:rsid w:val="002B7350"/>
    <w:rsid w:val="002D2EE5"/>
    <w:rsid w:val="002D4FFD"/>
    <w:rsid w:val="002E0AD1"/>
    <w:rsid w:val="002E6EE3"/>
    <w:rsid w:val="002F74A9"/>
    <w:rsid w:val="00305686"/>
    <w:rsid w:val="00314E25"/>
    <w:rsid w:val="00320B19"/>
    <w:rsid w:val="00331E41"/>
    <w:rsid w:val="00332C51"/>
    <w:rsid w:val="003379D1"/>
    <w:rsid w:val="003508C0"/>
    <w:rsid w:val="00357125"/>
    <w:rsid w:val="00375AEA"/>
    <w:rsid w:val="00390F3B"/>
    <w:rsid w:val="00397603"/>
    <w:rsid w:val="003B2B78"/>
    <w:rsid w:val="003B7B94"/>
    <w:rsid w:val="003C3DAF"/>
    <w:rsid w:val="003D2636"/>
    <w:rsid w:val="003D7631"/>
    <w:rsid w:val="003F2F37"/>
    <w:rsid w:val="00405125"/>
    <w:rsid w:val="0040622C"/>
    <w:rsid w:val="00413D14"/>
    <w:rsid w:val="00414B22"/>
    <w:rsid w:val="004152DF"/>
    <w:rsid w:val="00425775"/>
    <w:rsid w:val="00434B7C"/>
    <w:rsid w:val="0045104A"/>
    <w:rsid w:val="00452202"/>
    <w:rsid w:val="00452C65"/>
    <w:rsid w:val="00456284"/>
    <w:rsid w:val="004652F4"/>
    <w:rsid w:val="00465F30"/>
    <w:rsid w:val="00466092"/>
    <w:rsid w:val="00473628"/>
    <w:rsid w:val="00474070"/>
    <w:rsid w:val="00477D84"/>
    <w:rsid w:val="00486ADF"/>
    <w:rsid w:val="00486AF0"/>
    <w:rsid w:val="00486FC5"/>
    <w:rsid w:val="00492A9D"/>
    <w:rsid w:val="004A5347"/>
    <w:rsid w:val="004B1181"/>
    <w:rsid w:val="004C0863"/>
    <w:rsid w:val="004C394C"/>
    <w:rsid w:val="004D3D9C"/>
    <w:rsid w:val="004E7C5F"/>
    <w:rsid w:val="0050360E"/>
    <w:rsid w:val="005040AF"/>
    <w:rsid w:val="0051230A"/>
    <w:rsid w:val="00534874"/>
    <w:rsid w:val="005455D3"/>
    <w:rsid w:val="00564F68"/>
    <w:rsid w:val="005819ED"/>
    <w:rsid w:val="005860C1"/>
    <w:rsid w:val="00594612"/>
    <w:rsid w:val="005A421E"/>
    <w:rsid w:val="005A759A"/>
    <w:rsid w:val="005B6DFB"/>
    <w:rsid w:val="005C1D55"/>
    <w:rsid w:val="005C7747"/>
    <w:rsid w:val="005C7778"/>
    <w:rsid w:val="005E6B3B"/>
    <w:rsid w:val="005F025F"/>
    <w:rsid w:val="005F6358"/>
    <w:rsid w:val="006053EF"/>
    <w:rsid w:val="0061080A"/>
    <w:rsid w:val="00615A00"/>
    <w:rsid w:val="00616E09"/>
    <w:rsid w:val="006305F3"/>
    <w:rsid w:val="00630A1C"/>
    <w:rsid w:val="00632E0C"/>
    <w:rsid w:val="00654F4E"/>
    <w:rsid w:val="00674CFE"/>
    <w:rsid w:val="00675C30"/>
    <w:rsid w:val="00683E44"/>
    <w:rsid w:val="00687752"/>
    <w:rsid w:val="00692E2E"/>
    <w:rsid w:val="006A3892"/>
    <w:rsid w:val="006B592E"/>
    <w:rsid w:val="006B71C4"/>
    <w:rsid w:val="006C3D11"/>
    <w:rsid w:val="006D0224"/>
    <w:rsid w:val="006E2388"/>
    <w:rsid w:val="006E3400"/>
    <w:rsid w:val="006E51CF"/>
    <w:rsid w:val="006F2DA8"/>
    <w:rsid w:val="00700B82"/>
    <w:rsid w:val="007023E0"/>
    <w:rsid w:val="007027A7"/>
    <w:rsid w:val="007100F4"/>
    <w:rsid w:val="00711261"/>
    <w:rsid w:val="00722117"/>
    <w:rsid w:val="007300EA"/>
    <w:rsid w:val="00730BAF"/>
    <w:rsid w:val="00733D13"/>
    <w:rsid w:val="00743BB0"/>
    <w:rsid w:val="00744534"/>
    <w:rsid w:val="00756C15"/>
    <w:rsid w:val="00771629"/>
    <w:rsid w:val="00776E09"/>
    <w:rsid w:val="00780E53"/>
    <w:rsid w:val="00784FC0"/>
    <w:rsid w:val="0078556E"/>
    <w:rsid w:val="00794BF7"/>
    <w:rsid w:val="007A0E7B"/>
    <w:rsid w:val="007A255A"/>
    <w:rsid w:val="007A7FBC"/>
    <w:rsid w:val="007C4346"/>
    <w:rsid w:val="007D167C"/>
    <w:rsid w:val="007F4431"/>
    <w:rsid w:val="007F4D2B"/>
    <w:rsid w:val="00807BC3"/>
    <w:rsid w:val="0081257D"/>
    <w:rsid w:val="00816D15"/>
    <w:rsid w:val="00826FB6"/>
    <w:rsid w:val="008369EA"/>
    <w:rsid w:val="008451E1"/>
    <w:rsid w:val="00853B21"/>
    <w:rsid w:val="0085494A"/>
    <w:rsid w:val="0086243C"/>
    <w:rsid w:val="0087122B"/>
    <w:rsid w:val="0089008A"/>
    <w:rsid w:val="008A399A"/>
    <w:rsid w:val="008B1D55"/>
    <w:rsid w:val="008C03CE"/>
    <w:rsid w:val="008C1910"/>
    <w:rsid w:val="008C3A1A"/>
    <w:rsid w:val="008C7D46"/>
    <w:rsid w:val="008D4191"/>
    <w:rsid w:val="008E08C0"/>
    <w:rsid w:val="008E2FDE"/>
    <w:rsid w:val="008F0A02"/>
    <w:rsid w:val="008F2B79"/>
    <w:rsid w:val="008F4EAE"/>
    <w:rsid w:val="008F70BA"/>
    <w:rsid w:val="00902481"/>
    <w:rsid w:val="00917129"/>
    <w:rsid w:val="0092144F"/>
    <w:rsid w:val="009318D4"/>
    <w:rsid w:val="00950270"/>
    <w:rsid w:val="0095283C"/>
    <w:rsid w:val="0095294A"/>
    <w:rsid w:val="00952C40"/>
    <w:rsid w:val="00963F2D"/>
    <w:rsid w:val="00976C15"/>
    <w:rsid w:val="00984C71"/>
    <w:rsid w:val="009B4486"/>
    <w:rsid w:val="009C0B6A"/>
    <w:rsid w:val="009C515A"/>
    <w:rsid w:val="009C6BBF"/>
    <w:rsid w:val="009D0EFD"/>
    <w:rsid w:val="009D5349"/>
    <w:rsid w:val="00A00837"/>
    <w:rsid w:val="00A10AF3"/>
    <w:rsid w:val="00A1121D"/>
    <w:rsid w:val="00A240A8"/>
    <w:rsid w:val="00A32176"/>
    <w:rsid w:val="00A3415B"/>
    <w:rsid w:val="00A342AD"/>
    <w:rsid w:val="00A37C77"/>
    <w:rsid w:val="00A445C3"/>
    <w:rsid w:val="00A51AC4"/>
    <w:rsid w:val="00A53C71"/>
    <w:rsid w:val="00A729A9"/>
    <w:rsid w:val="00A772FB"/>
    <w:rsid w:val="00A852DB"/>
    <w:rsid w:val="00AA6BB1"/>
    <w:rsid w:val="00AA75D8"/>
    <w:rsid w:val="00AB1986"/>
    <w:rsid w:val="00AC3073"/>
    <w:rsid w:val="00AD71F8"/>
    <w:rsid w:val="00AE0C33"/>
    <w:rsid w:val="00AE6EAE"/>
    <w:rsid w:val="00AE7167"/>
    <w:rsid w:val="00AF0C65"/>
    <w:rsid w:val="00AF1275"/>
    <w:rsid w:val="00AF21A0"/>
    <w:rsid w:val="00B075F7"/>
    <w:rsid w:val="00B10355"/>
    <w:rsid w:val="00B117AD"/>
    <w:rsid w:val="00B136E3"/>
    <w:rsid w:val="00B27E80"/>
    <w:rsid w:val="00B34A7F"/>
    <w:rsid w:val="00B35C08"/>
    <w:rsid w:val="00B51346"/>
    <w:rsid w:val="00B57DB9"/>
    <w:rsid w:val="00B642C8"/>
    <w:rsid w:val="00B72008"/>
    <w:rsid w:val="00BA044E"/>
    <w:rsid w:val="00BA3FEF"/>
    <w:rsid w:val="00BA4C69"/>
    <w:rsid w:val="00BA7C72"/>
    <w:rsid w:val="00BC4FDE"/>
    <w:rsid w:val="00BC73A9"/>
    <w:rsid w:val="00BD0C73"/>
    <w:rsid w:val="00BD20F7"/>
    <w:rsid w:val="00BF097B"/>
    <w:rsid w:val="00BF4980"/>
    <w:rsid w:val="00BF6159"/>
    <w:rsid w:val="00C016F0"/>
    <w:rsid w:val="00C15AF8"/>
    <w:rsid w:val="00C16541"/>
    <w:rsid w:val="00C206B6"/>
    <w:rsid w:val="00C2199C"/>
    <w:rsid w:val="00C24DCE"/>
    <w:rsid w:val="00C277F3"/>
    <w:rsid w:val="00C2782C"/>
    <w:rsid w:val="00C32683"/>
    <w:rsid w:val="00C34F43"/>
    <w:rsid w:val="00C51735"/>
    <w:rsid w:val="00C54130"/>
    <w:rsid w:val="00C54EFC"/>
    <w:rsid w:val="00C76217"/>
    <w:rsid w:val="00C7698E"/>
    <w:rsid w:val="00CA696C"/>
    <w:rsid w:val="00CB2F9E"/>
    <w:rsid w:val="00CB364B"/>
    <w:rsid w:val="00CC0477"/>
    <w:rsid w:val="00CC291C"/>
    <w:rsid w:val="00CC2B46"/>
    <w:rsid w:val="00CD1617"/>
    <w:rsid w:val="00CD5F2B"/>
    <w:rsid w:val="00CE1710"/>
    <w:rsid w:val="00CE7D9C"/>
    <w:rsid w:val="00CF2F30"/>
    <w:rsid w:val="00CF3A15"/>
    <w:rsid w:val="00CF4DDC"/>
    <w:rsid w:val="00D05B70"/>
    <w:rsid w:val="00D12872"/>
    <w:rsid w:val="00D27D3E"/>
    <w:rsid w:val="00D322C7"/>
    <w:rsid w:val="00D4644A"/>
    <w:rsid w:val="00D60566"/>
    <w:rsid w:val="00D630F3"/>
    <w:rsid w:val="00D71F71"/>
    <w:rsid w:val="00D95B94"/>
    <w:rsid w:val="00D96B72"/>
    <w:rsid w:val="00DB3796"/>
    <w:rsid w:val="00DB63C8"/>
    <w:rsid w:val="00DC1912"/>
    <w:rsid w:val="00DC1C01"/>
    <w:rsid w:val="00DC5869"/>
    <w:rsid w:val="00DD6F06"/>
    <w:rsid w:val="00DE3894"/>
    <w:rsid w:val="00DE6BBE"/>
    <w:rsid w:val="00DF034E"/>
    <w:rsid w:val="00DF2A39"/>
    <w:rsid w:val="00E12617"/>
    <w:rsid w:val="00E133E1"/>
    <w:rsid w:val="00E201D1"/>
    <w:rsid w:val="00E25666"/>
    <w:rsid w:val="00E2632A"/>
    <w:rsid w:val="00E42101"/>
    <w:rsid w:val="00E444A8"/>
    <w:rsid w:val="00E510E4"/>
    <w:rsid w:val="00E66223"/>
    <w:rsid w:val="00E7487F"/>
    <w:rsid w:val="00E87ECC"/>
    <w:rsid w:val="00E905F4"/>
    <w:rsid w:val="00EA01E6"/>
    <w:rsid w:val="00EA5428"/>
    <w:rsid w:val="00EB7D9F"/>
    <w:rsid w:val="00ED4185"/>
    <w:rsid w:val="00ED4D6C"/>
    <w:rsid w:val="00ED69C8"/>
    <w:rsid w:val="00EE3569"/>
    <w:rsid w:val="00EF02C1"/>
    <w:rsid w:val="00F0003B"/>
    <w:rsid w:val="00F06F52"/>
    <w:rsid w:val="00F078D9"/>
    <w:rsid w:val="00F12548"/>
    <w:rsid w:val="00F17137"/>
    <w:rsid w:val="00F2299A"/>
    <w:rsid w:val="00F31DB8"/>
    <w:rsid w:val="00F33DE5"/>
    <w:rsid w:val="00F4143D"/>
    <w:rsid w:val="00F445EE"/>
    <w:rsid w:val="00F664F0"/>
    <w:rsid w:val="00F80658"/>
    <w:rsid w:val="00F83DB0"/>
    <w:rsid w:val="00F84109"/>
    <w:rsid w:val="00F932AD"/>
    <w:rsid w:val="00FA45AD"/>
    <w:rsid w:val="00FB68C2"/>
    <w:rsid w:val="00FC17E8"/>
    <w:rsid w:val="00FD7295"/>
    <w:rsid w:val="00FE2FA9"/>
    <w:rsid w:val="00FE4703"/>
    <w:rsid w:val="00FE5175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64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0A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50A64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250A64"/>
    <w:rPr>
      <w:rFonts w:cs="Times New Roman"/>
      <w:color w:val="106BBE"/>
    </w:rPr>
  </w:style>
  <w:style w:type="paragraph" w:customStyle="1" w:styleId="a0">
    <w:name w:val="Таблицы (моноширинный)"/>
    <w:basedOn w:val="Normal"/>
    <w:next w:val="Normal"/>
    <w:link w:val="a1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hAnsi="Courier New" w:cs="Courier New"/>
    </w:rPr>
  </w:style>
  <w:style w:type="character" w:customStyle="1" w:styleId="a1">
    <w:name w:val="Таблицы (моноширинный) Знак"/>
    <w:basedOn w:val="DefaultParagraphFont"/>
    <w:link w:val="a0"/>
    <w:uiPriority w:val="99"/>
    <w:locked/>
    <w:rsid w:val="00250A64"/>
    <w:rPr>
      <w:rFonts w:ascii="Courier New" w:hAnsi="Courier New" w:cs="Courier New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D3D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D3D9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0B19"/>
    <w:pPr>
      <w:tabs>
        <w:tab w:val="left" w:pos="284"/>
        <w:tab w:val="left" w:pos="426"/>
      </w:tabs>
      <w:spacing w:after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0B1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D3F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133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33E1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133E1"/>
    <w:rPr>
      <w:rFonts w:ascii="Courier New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E133E1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A7F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Цитаты"/>
    <w:basedOn w:val="Normal"/>
    <w:uiPriority w:val="99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5C08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uiPriority w:val="99"/>
    <w:rsid w:val="00F125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semiHidden/>
    <w:rsid w:val="00F1254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Îáû÷íûé"/>
    <w:uiPriority w:val="99"/>
    <w:semiHidden/>
    <w:rsid w:val="00F1254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222">
    <w:name w:val="222"/>
    <w:basedOn w:val="Normal"/>
    <w:uiPriority w:val="99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Цветовое выделение"/>
    <w:uiPriority w:val="99"/>
    <w:rsid w:val="00AE7167"/>
    <w:rPr>
      <w:b/>
      <w:color w:val="26282F"/>
    </w:rPr>
  </w:style>
  <w:style w:type="character" w:customStyle="1" w:styleId="a5">
    <w:name w:val="Основной текст_"/>
    <w:basedOn w:val="DefaultParagraphFont"/>
    <w:link w:val="10"/>
    <w:uiPriority w:val="99"/>
    <w:locked/>
    <w:rsid w:val="00AB1986"/>
    <w:rPr>
      <w:rFonts w:ascii="Times New Roman" w:hAnsi="Times New Roman" w:cs="Times New Roman"/>
      <w:spacing w:val="-8"/>
      <w:sz w:val="28"/>
      <w:szCs w:val="28"/>
      <w:shd w:val="clear" w:color="auto" w:fill="FFFFFF"/>
    </w:rPr>
  </w:style>
  <w:style w:type="paragraph" w:customStyle="1" w:styleId="10">
    <w:name w:val="Основной текст1"/>
    <w:basedOn w:val="Normal"/>
    <w:link w:val="a5"/>
    <w:uiPriority w:val="99"/>
    <w:rsid w:val="00AB1986"/>
    <w:pPr>
      <w:widowControl w:val="0"/>
      <w:shd w:val="clear" w:color="auto" w:fill="FFFFFF"/>
      <w:spacing w:after="0" w:line="370" w:lineRule="exact"/>
      <w:jc w:val="left"/>
    </w:pPr>
    <w:rPr>
      <w:spacing w:val="-8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1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15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1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18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20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21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2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23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1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4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8744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4611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461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14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461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4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4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4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17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46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4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46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46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46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46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46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461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46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461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461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2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168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1393</Words>
  <Characters>7944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2014-12-29T08:19:00Z</cp:lastPrinted>
  <dcterms:created xsi:type="dcterms:W3CDTF">2016-11-07T11:12:00Z</dcterms:created>
  <dcterms:modified xsi:type="dcterms:W3CDTF">2017-01-02T18:56:00Z</dcterms:modified>
</cp:coreProperties>
</file>